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CD57" w14:textId="77777777" w:rsidR="003902CF" w:rsidRDefault="003902CF" w:rsidP="003902CF">
      <w:pPr>
        <w:spacing w:line="276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11C8B9BE" w14:textId="77777777" w:rsidR="003902CF" w:rsidRDefault="003902CF" w:rsidP="003902CF">
      <w:pPr>
        <w:spacing w:line="276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436F414F" w14:textId="77777777" w:rsidR="003902CF" w:rsidRDefault="003902CF" w:rsidP="003902CF">
      <w:pPr>
        <w:spacing w:line="276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34031C9D" w14:textId="77777777" w:rsidR="003902CF" w:rsidRDefault="003902CF" w:rsidP="003902CF">
      <w:pPr>
        <w:spacing w:line="276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331A3E78" w14:textId="77777777" w:rsidR="00E05B2E" w:rsidRDefault="00E05B2E" w:rsidP="003902CF">
      <w:pPr>
        <w:spacing w:line="276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490211FF" w14:textId="77777777" w:rsidR="00E05B2E" w:rsidRDefault="00E05B2E" w:rsidP="003902CF">
      <w:pPr>
        <w:spacing w:line="276" w:lineRule="auto"/>
        <w:rPr>
          <w:rFonts w:ascii="Times New Roman" w:hAnsi="Times New Roman" w:cs="Times New Roman"/>
          <w:color w:val="2A2A2A"/>
          <w:sz w:val="28"/>
          <w:szCs w:val="28"/>
        </w:rPr>
      </w:pPr>
    </w:p>
    <w:p w14:paraId="55BCEDFC" w14:textId="77777777" w:rsidR="0058574B" w:rsidRDefault="0058574B" w:rsidP="003902CF">
      <w:pPr>
        <w:spacing w:line="276" w:lineRule="auto"/>
        <w:rPr>
          <w:rFonts w:ascii="Times New Roman" w:hAnsi="Times New Roman" w:cs="Times New Roman"/>
          <w:color w:val="2A2A2A"/>
          <w:sz w:val="36"/>
          <w:szCs w:val="36"/>
        </w:rPr>
      </w:pPr>
      <w:r>
        <w:rPr>
          <w:rFonts w:ascii="Times New Roman" w:hAnsi="Times New Roman" w:cs="Times New Roman"/>
          <w:color w:val="2A2A2A"/>
          <w:sz w:val="36"/>
          <w:szCs w:val="36"/>
        </w:rPr>
        <w:t xml:space="preserve">The </w:t>
      </w:r>
      <w:r w:rsidRPr="0058574B">
        <w:rPr>
          <w:rFonts w:ascii="Times New Roman" w:hAnsi="Times New Roman" w:cs="Times New Roman"/>
          <w:color w:val="2A2A2A"/>
          <w:sz w:val="36"/>
          <w:szCs w:val="36"/>
        </w:rPr>
        <w:t xml:space="preserve">“No Surprises Act” </w:t>
      </w:r>
      <w:r>
        <w:rPr>
          <w:rFonts w:ascii="Times New Roman" w:hAnsi="Times New Roman" w:cs="Times New Roman"/>
          <w:color w:val="2A2A2A"/>
          <w:sz w:val="36"/>
          <w:szCs w:val="36"/>
        </w:rPr>
        <w:t xml:space="preserve">was designed to address the situation where you go in for surgery with your surgeon covered by insurance, only to find out the anesthesiologist was out of </w:t>
      </w:r>
      <w:proofErr w:type="gramStart"/>
      <w:r>
        <w:rPr>
          <w:rFonts w:ascii="Times New Roman" w:hAnsi="Times New Roman" w:cs="Times New Roman"/>
          <w:color w:val="2A2A2A"/>
          <w:sz w:val="36"/>
          <w:szCs w:val="36"/>
        </w:rPr>
        <w:t>network</w:t>
      </w:r>
      <w:proofErr w:type="gramEnd"/>
      <w:r>
        <w:rPr>
          <w:rFonts w:ascii="Times New Roman" w:hAnsi="Times New Roman" w:cs="Times New Roman"/>
          <w:color w:val="2A2A2A"/>
          <w:sz w:val="36"/>
          <w:szCs w:val="36"/>
        </w:rPr>
        <w:t xml:space="preserve"> and you owe tens of thousands of dollars</w:t>
      </w:r>
      <w:r w:rsidRPr="0058574B">
        <w:rPr>
          <w:rFonts w:ascii="Times New Roman" w:hAnsi="Times New Roman" w:cs="Times New Roman"/>
          <w:color w:val="2A2A2A"/>
          <w:sz w:val="36"/>
          <w:szCs w:val="36"/>
        </w:rPr>
        <w:t>.</w:t>
      </w:r>
      <w:r>
        <w:rPr>
          <w:rFonts w:ascii="Times New Roman" w:hAnsi="Times New Roman" w:cs="Times New Roman"/>
          <w:color w:val="2A2A2A"/>
          <w:sz w:val="36"/>
          <w:szCs w:val="36"/>
        </w:rPr>
        <w:t xml:space="preserve"> Surprise!</w:t>
      </w:r>
    </w:p>
    <w:p w14:paraId="766CFC88" w14:textId="17DC8736" w:rsidR="0058574B" w:rsidRDefault="0058574B" w:rsidP="003902CF">
      <w:pPr>
        <w:spacing w:line="276" w:lineRule="auto"/>
        <w:rPr>
          <w:rFonts w:ascii="Times New Roman" w:hAnsi="Times New Roman" w:cs="Times New Roman"/>
          <w:color w:val="2A2A2A"/>
          <w:sz w:val="36"/>
          <w:szCs w:val="36"/>
        </w:rPr>
      </w:pPr>
      <w:r>
        <w:rPr>
          <w:rFonts w:ascii="Times New Roman" w:hAnsi="Times New Roman" w:cs="Times New Roman"/>
          <w:color w:val="2A2A2A"/>
          <w:sz w:val="36"/>
          <w:szCs w:val="36"/>
        </w:rPr>
        <w:t>Providers are now required to alert patients of what their costs would be if not covered by insurance, hence “no surprises.”</w:t>
      </w:r>
    </w:p>
    <w:p w14:paraId="5C9F3594" w14:textId="77777777" w:rsidR="0058574B" w:rsidRDefault="0058574B" w:rsidP="003902CF">
      <w:pPr>
        <w:spacing w:line="276" w:lineRule="auto"/>
        <w:rPr>
          <w:rFonts w:ascii="Times New Roman" w:hAnsi="Times New Roman" w:cs="Times New Roman"/>
          <w:color w:val="2A2A2A"/>
          <w:sz w:val="36"/>
          <w:szCs w:val="36"/>
        </w:rPr>
      </w:pPr>
    </w:p>
    <w:p w14:paraId="6D07E846" w14:textId="023BE04A" w:rsidR="0058574B" w:rsidRDefault="0058574B" w:rsidP="003902CF">
      <w:pPr>
        <w:spacing w:line="276" w:lineRule="auto"/>
        <w:rPr>
          <w:rFonts w:ascii="Times New Roman" w:hAnsi="Times New Roman" w:cs="Times New Roman"/>
          <w:color w:val="2A2A2A"/>
          <w:sz w:val="36"/>
          <w:szCs w:val="36"/>
        </w:rPr>
      </w:pPr>
      <w:r w:rsidRPr="0058574B">
        <w:rPr>
          <w:rFonts w:ascii="Times New Roman" w:hAnsi="Times New Roman" w:cs="Times New Roman"/>
          <w:color w:val="2A2A2A"/>
          <w:sz w:val="36"/>
          <w:szCs w:val="36"/>
        </w:rPr>
        <w:t>Were you to be unable to use insurance and paid my</w:t>
      </w:r>
      <w:r>
        <w:rPr>
          <w:rFonts w:ascii="Times New Roman" w:hAnsi="Times New Roman" w:cs="Times New Roman"/>
          <w:color w:val="2A2A2A"/>
          <w:sz w:val="36"/>
          <w:szCs w:val="36"/>
        </w:rPr>
        <w:t xml:space="preserve"> </w:t>
      </w:r>
      <w:proofErr w:type="gramStart"/>
      <w:r w:rsidRPr="0058574B">
        <w:rPr>
          <w:rFonts w:ascii="Times New Roman" w:hAnsi="Times New Roman" w:cs="Times New Roman"/>
          <w:color w:val="2A2A2A"/>
          <w:sz w:val="36"/>
          <w:szCs w:val="36"/>
        </w:rPr>
        <w:t>time of service</w:t>
      </w:r>
      <w:proofErr w:type="gramEnd"/>
      <w:r w:rsidRPr="0058574B">
        <w:rPr>
          <w:rFonts w:ascii="Times New Roman" w:hAnsi="Times New Roman" w:cs="Times New Roman"/>
          <w:color w:val="2A2A2A"/>
          <w:sz w:val="36"/>
          <w:szCs w:val="36"/>
        </w:rPr>
        <w:t xml:space="preserve"> rate ($75) for weekly appointments over an entire year, your financial responsibility would total $3,900. </w:t>
      </w:r>
    </w:p>
    <w:p w14:paraId="78A1AAA1" w14:textId="77777777" w:rsidR="0058574B" w:rsidRDefault="0058574B" w:rsidP="003902CF">
      <w:pPr>
        <w:spacing w:line="276" w:lineRule="auto"/>
        <w:rPr>
          <w:rFonts w:ascii="Times New Roman" w:hAnsi="Times New Roman" w:cs="Times New Roman"/>
          <w:color w:val="2A2A2A"/>
          <w:sz w:val="36"/>
          <w:szCs w:val="36"/>
        </w:rPr>
      </w:pPr>
    </w:p>
    <w:p w14:paraId="3015104D" w14:textId="6366C508" w:rsidR="00E05B2E" w:rsidRPr="0058574B" w:rsidRDefault="0058574B" w:rsidP="003902CF">
      <w:pPr>
        <w:spacing w:line="276" w:lineRule="auto"/>
        <w:rPr>
          <w:rFonts w:ascii="Times New Roman" w:hAnsi="Times New Roman" w:cs="Times New Roman"/>
          <w:color w:val="2A2A2A"/>
          <w:sz w:val="36"/>
          <w:szCs w:val="36"/>
        </w:rPr>
      </w:pPr>
      <w:r w:rsidRPr="0058574B">
        <w:rPr>
          <w:rFonts w:ascii="Times New Roman" w:hAnsi="Times New Roman" w:cs="Times New Roman"/>
          <w:color w:val="2A2A2A"/>
          <w:sz w:val="36"/>
          <w:szCs w:val="36"/>
        </w:rPr>
        <w:t>I hope you have no reason to need this level of service.</w:t>
      </w:r>
    </w:p>
    <w:sectPr w:rsidR="00E05B2E" w:rsidRPr="0058574B" w:rsidSect="002E5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193A" w14:textId="77777777" w:rsidR="00644186" w:rsidRDefault="00644186" w:rsidP="00F54711">
      <w:r>
        <w:separator/>
      </w:r>
    </w:p>
  </w:endnote>
  <w:endnote w:type="continuationSeparator" w:id="0">
    <w:p w14:paraId="6D275A46" w14:textId="77777777" w:rsidR="00644186" w:rsidRDefault="00644186" w:rsidP="00F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3414" w14:textId="77777777" w:rsidR="00644186" w:rsidRDefault="00644186" w:rsidP="00F54711">
      <w:r>
        <w:separator/>
      </w:r>
    </w:p>
  </w:footnote>
  <w:footnote w:type="continuationSeparator" w:id="0">
    <w:p w14:paraId="442D9739" w14:textId="77777777" w:rsidR="00644186" w:rsidRDefault="00644186" w:rsidP="00F5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43F4" w14:textId="77777777" w:rsidR="00F54711" w:rsidRDefault="002E51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9A157" wp14:editId="0E7F8550">
          <wp:simplePos x="0" y="0"/>
          <wp:positionH relativeFrom="page">
            <wp:posOffset>-44245</wp:posOffset>
          </wp:positionH>
          <wp:positionV relativeFrom="page">
            <wp:posOffset>-101826</wp:posOffset>
          </wp:positionV>
          <wp:extent cx="7790688" cy="100858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ornAcu_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23D1"/>
    <w:multiLevelType w:val="multilevel"/>
    <w:tmpl w:val="75A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32870"/>
    <w:multiLevelType w:val="hybridMultilevel"/>
    <w:tmpl w:val="8BD4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6218">
    <w:abstractNumId w:val="1"/>
  </w:num>
  <w:num w:numId="2" w16cid:durableId="190116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0E"/>
    <w:rsid w:val="000761F0"/>
    <w:rsid w:val="000C4638"/>
    <w:rsid w:val="000F38A3"/>
    <w:rsid w:val="001022D4"/>
    <w:rsid w:val="00207BC9"/>
    <w:rsid w:val="0026353D"/>
    <w:rsid w:val="002E5175"/>
    <w:rsid w:val="00314C95"/>
    <w:rsid w:val="003902CF"/>
    <w:rsid w:val="003B7C86"/>
    <w:rsid w:val="003D10D2"/>
    <w:rsid w:val="004A5A6A"/>
    <w:rsid w:val="004A7EED"/>
    <w:rsid w:val="004B4982"/>
    <w:rsid w:val="004D427A"/>
    <w:rsid w:val="005562A3"/>
    <w:rsid w:val="0058574B"/>
    <w:rsid w:val="00595F0E"/>
    <w:rsid w:val="005D1675"/>
    <w:rsid w:val="00644186"/>
    <w:rsid w:val="006C4C60"/>
    <w:rsid w:val="007420B1"/>
    <w:rsid w:val="008C7764"/>
    <w:rsid w:val="00A37CF9"/>
    <w:rsid w:val="00AC4220"/>
    <w:rsid w:val="00C71E9F"/>
    <w:rsid w:val="00D001B2"/>
    <w:rsid w:val="00D93E89"/>
    <w:rsid w:val="00DF29BA"/>
    <w:rsid w:val="00E04B75"/>
    <w:rsid w:val="00E05B2E"/>
    <w:rsid w:val="00E118A3"/>
    <w:rsid w:val="00EB39E2"/>
    <w:rsid w:val="00F51ABC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CF296"/>
  <w14:defaultImageDpi w14:val="32767"/>
  <w15:chartTrackingRefBased/>
  <w15:docId w15:val="{810CA83A-2ED5-4473-9A9D-36A7897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4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11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595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rn\Downloads\ACORN_ACU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C2F00-7CFC-4091-9559-7C64AA26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ACORN_ACU_Letterhead (1)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</dc:creator>
  <cp:keywords/>
  <dc:description/>
  <cp:lastModifiedBy>Sharonne O'Shea</cp:lastModifiedBy>
  <cp:revision>2</cp:revision>
  <cp:lastPrinted>2022-01-22T19:50:00Z</cp:lastPrinted>
  <dcterms:created xsi:type="dcterms:W3CDTF">2023-06-11T23:43:00Z</dcterms:created>
  <dcterms:modified xsi:type="dcterms:W3CDTF">2023-06-11T23:43:00Z</dcterms:modified>
</cp:coreProperties>
</file>